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F2" w:rsidRPr="002212F2" w:rsidRDefault="002212F2" w:rsidP="002212F2">
      <w:pPr>
        <w:rPr>
          <w:b/>
          <w:sz w:val="28"/>
        </w:rPr>
      </w:pPr>
      <w:bookmarkStart w:id="0" w:name="_GoBack"/>
      <w:bookmarkEnd w:id="0"/>
      <w:r w:rsidRPr="002212F2">
        <w:rPr>
          <w:b/>
          <w:sz w:val="28"/>
        </w:rPr>
        <w:t>Programma cursus Palliatieve zorg – voorjaar 2018</w:t>
      </w:r>
    </w:p>
    <w:p w:rsidR="002212F2" w:rsidRDefault="002212F2" w:rsidP="002212F2"/>
    <w:p w:rsidR="002212F2" w:rsidRDefault="002212F2" w:rsidP="002212F2"/>
    <w:p w:rsidR="002212F2" w:rsidRDefault="002212F2" w:rsidP="002212F2">
      <w:pPr>
        <w:rPr>
          <w:b/>
          <w:bCs/>
          <w:i/>
          <w:iCs/>
        </w:rPr>
      </w:pPr>
      <w:r>
        <w:t>1e bijeenkomst van de DISCOO PZ 201</w:t>
      </w:r>
      <w:r>
        <w:rPr>
          <w:color w:val="1F497D"/>
        </w:rPr>
        <w:t>8</w:t>
      </w:r>
      <w:r>
        <w:t xml:space="preserve"> :</w:t>
      </w:r>
      <w:r>
        <w:rPr>
          <w:color w:val="1F497D"/>
        </w:rPr>
        <w:t xml:space="preserve"> 14 februari</w:t>
      </w:r>
      <w:r>
        <w:rPr>
          <w:b/>
          <w:bCs/>
          <w:i/>
          <w:iCs/>
          <w:color w:val="1F497D"/>
        </w:rPr>
        <w:t xml:space="preserve"> </w:t>
      </w:r>
      <w:r>
        <w:rPr>
          <w:b/>
          <w:bCs/>
          <w:i/>
          <w:iCs/>
        </w:rPr>
        <w:t xml:space="preserve">: 13.30-17.00      </w:t>
      </w:r>
    </w:p>
    <w:p w:rsidR="002212F2" w:rsidRDefault="002212F2" w:rsidP="002212F2">
      <w:r>
        <w:t xml:space="preserve">Onderwerp: Inleiding + symptoommanagement </w:t>
      </w:r>
    </w:p>
    <w:p w:rsidR="002212F2" w:rsidRDefault="002212F2" w:rsidP="002212F2">
      <w:r>
        <w:t>Aanwezigheid gewenst van: Yvette, Els, Jeanet en Ellen (PM Inge of Marleen)</w:t>
      </w:r>
    </w:p>
    <w:p w:rsidR="002212F2" w:rsidRDefault="002212F2" w:rsidP="002212F2"/>
    <w:p w:rsidR="002212F2" w:rsidRDefault="002212F2" w:rsidP="002212F2">
      <w:r>
        <w:t>2</w:t>
      </w:r>
      <w:r>
        <w:rPr>
          <w:vertAlign w:val="superscript"/>
        </w:rPr>
        <w:t>e</w:t>
      </w:r>
      <w:r>
        <w:t xml:space="preserve"> bijeenkomst voor de DISCOO PZ 201</w:t>
      </w:r>
      <w:r>
        <w:rPr>
          <w:color w:val="1F497D"/>
        </w:rPr>
        <w:t>8</w:t>
      </w:r>
      <w:r>
        <w:t xml:space="preserve">: </w:t>
      </w:r>
      <w:r>
        <w:rPr>
          <w:color w:val="1F497D"/>
        </w:rPr>
        <w:t xml:space="preserve">14 </w:t>
      </w:r>
      <w:r>
        <w:rPr>
          <w:b/>
          <w:bCs/>
          <w:i/>
          <w:iCs/>
          <w:color w:val="1F497D"/>
        </w:rPr>
        <w:t>maart</w:t>
      </w:r>
      <w:r>
        <w:rPr>
          <w:b/>
          <w:bCs/>
          <w:i/>
          <w:iCs/>
        </w:rPr>
        <w:t xml:space="preserve"> 201</w:t>
      </w:r>
      <w:r>
        <w:rPr>
          <w:b/>
          <w:bCs/>
          <w:i/>
          <w:iCs/>
          <w:color w:val="1F497D"/>
        </w:rPr>
        <w:t>8</w:t>
      </w:r>
      <w:r>
        <w:rPr>
          <w:b/>
          <w:bCs/>
          <w:i/>
          <w:iCs/>
        </w:rPr>
        <w:t>: 13.30-17.00    </w:t>
      </w:r>
    </w:p>
    <w:p w:rsidR="002212F2" w:rsidRDefault="002212F2" w:rsidP="002212F2">
      <w:r>
        <w:t xml:space="preserve">Onderwerp: Spirituele zorg en communicatie </w:t>
      </w:r>
    </w:p>
    <w:p w:rsidR="002212F2" w:rsidRDefault="002212F2" w:rsidP="002212F2">
      <w:r>
        <w:t>Aanwezigheid gewenst van: Marike Lub, Marjan, Yvette, Els (Ellen)</w:t>
      </w:r>
    </w:p>
    <w:p w:rsidR="002212F2" w:rsidRDefault="002212F2" w:rsidP="002212F2"/>
    <w:p w:rsidR="002212F2" w:rsidRDefault="002212F2" w:rsidP="002212F2">
      <w:pPr>
        <w:rPr>
          <w:b/>
          <w:bCs/>
          <w:i/>
          <w:iCs/>
        </w:rPr>
      </w:pPr>
      <w:r>
        <w:t>3</w:t>
      </w:r>
      <w:r>
        <w:rPr>
          <w:vertAlign w:val="superscript"/>
        </w:rPr>
        <w:t>e</w:t>
      </w:r>
      <w:r>
        <w:t xml:space="preserve"> bijeenkomst voor de DISCOO PZ 201</w:t>
      </w:r>
      <w:r>
        <w:rPr>
          <w:color w:val="1F497D"/>
        </w:rPr>
        <w:t>8</w:t>
      </w:r>
      <w:r>
        <w:t xml:space="preserve">: </w:t>
      </w:r>
      <w:r>
        <w:rPr>
          <w:color w:val="1F497D"/>
        </w:rPr>
        <w:t xml:space="preserve">11 </w:t>
      </w:r>
      <w:r>
        <w:rPr>
          <w:b/>
          <w:bCs/>
          <w:i/>
          <w:iCs/>
          <w:color w:val="1F497D"/>
        </w:rPr>
        <w:t xml:space="preserve">april </w:t>
      </w:r>
      <w:r>
        <w:rPr>
          <w:b/>
          <w:bCs/>
          <w:i/>
          <w:iCs/>
        </w:rPr>
        <w:t>201</w:t>
      </w:r>
      <w:r>
        <w:rPr>
          <w:b/>
          <w:bCs/>
          <w:i/>
          <w:iCs/>
          <w:color w:val="1F497D"/>
        </w:rPr>
        <w:t>8</w:t>
      </w:r>
      <w:r>
        <w:rPr>
          <w:b/>
          <w:bCs/>
          <w:i/>
          <w:iCs/>
        </w:rPr>
        <w:t>: 13.30-17.00</w:t>
      </w:r>
    </w:p>
    <w:p w:rsidR="002212F2" w:rsidRDefault="002212F2" w:rsidP="002212F2">
      <w:r>
        <w:t xml:space="preserve">Onderwerp: ketenzorg, samenwerken </w:t>
      </w:r>
      <w:r>
        <w:rPr>
          <w:i/>
          <w:iCs/>
        </w:rPr>
        <w:t>(werktitel, nog betere omschrijving voor te geven)</w:t>
      </w:r>
    </w:p>
    <w:p w:rsidR="002212F2" w:rsidRDefault="002212F2" w:rsidP="002212F2">
      <w:r>
        <w:t xml:space="preserve">Aanwezigheid gewenst van: Carla, Inge, Yvette, (Ellen </w:t>
      </w:r>
      <w:proofErr w:type="spellStart"/>
      <w:r>
        <w:t>evt</w:t>
      </w:r>
      <w:proofErr w:type="spellEnd"/>
      <w:r>
        <w:t xml:space="preserve"> Els?)</w:t>
      </w:r>
    </w:p>
    <w:p w:rsidR="002212F2" w:rsidRDefault="002212F2" w:rsidP="002212F2">
      <w:pPr>
        <w:rPr>
          <w:color w:val="1F497D"/>
        </w:rPr>
      </w:pPr>
    </w:p>
    <w:p w:rsidR="002212F2" w:rsidRDefault="002212F2" w:rsidP="002212F2">
      <w:pPr>
        <w:rPr>
          <w:b/>
          <w:bCs/>
          <w:i/>
          <w:iCs/>
          <w:color w:val="FF0000"/>
        </w:rPr>
      </w:pPr>
      <w:r>
        <w:t>4</w:t>
      </w:r>
      <w:r>
        <w:rPr>
          <w:vertAlign w:val="superscript"/>
        </w:rPr>
        <w:t>e</w:t>
      </w:r>
      <w:r>
        <w:t xml:space="preserve"> bijeenkomst voor de DISCOO PZ 201</w:t>
      </w:r>
      <w:r>
        <w:rPr>
          <w:color w:val="1F497D"/>
        </w:rPr>
        <w:t>8</w:t>
      </w:r>
      <w:r>
        <w:t xml:space="preserve">: </w:t>
      </w:r>
      <w:r>
        <w:rPr>
          <w:color w:val="254061"/>
        </w:rPr>
        <w:t>9</w:t>
      </w:r>
      <w:r>
        <w:rPr>
          <w:b/>
          <w:bCs/>
          <w:color w:val="254061"/>
        </w:rPr>
        <w:t xml:space="preserve"> </w:t>
      </w:r>
      <w:r>
        <w:rPr>
          <w:b/>
          <w:bCs/>
          <w:i/>
          <w:iCs/>
          <w:color w:val="254061"/>
        </w:rPr>
        <w:t xml:space="preserve">mei </w:t>
      </w:r>
      <w:r>
        <w:rPr>
          <w:b/>
          <w:bCs/>
          <w:i/>
          <w:iCs/>
        </w:rPr>
        <w:t xml:space="preserve">2018: 13.30-17.00    </w:t>
      </w:r>
    </w:p>
    <w:p w:rsidR="002212F2" w:rsidRDefault="002212F2" w:rsidP="002212F2">
      <w:r>
        <w:t xml:space="preserve">Onderwerp: </w:t>
      </w:r>
      <w:r>
        <w:rPr>
          <w:i/>
          <w:iCs/>
        </w:rPr>
        <w:t xml:space="preserve">symptoommanagement deel 2 </w:t>
      </w:r>
      <w:r>
        <w:t> en ethiek</w:t>
      </w:r>
    </w:p>
    <w:p w:rsidR="002212F2" w:rsidRDefault="002212F2" w:rsidP="002212F2">
      <w:r>
        <w:t xml:space="preserve">Aanwezigheid gewenst van: Dorothea Touwen, Erik </w:t>
      </w:r>
      <w:proofErr w:type="spellStart"/>
      <w:r>
        <w:t>Olsman</w:t>
      </w:r>
      <w:proofErr w:type="spellEnd"/>
      <w:r>
        <w:t xml:space="preserve">, Yvette, Ellen, Els, </w:t>
      </w:r>
      <w:proofErr w:type="spellStart"/>
      <w:r>
        <w:t>evt</w:t>
      </w:r>
      <w:proofErr w:type="spellEnd"/>
      <w:r>
        <w:t xml:space="preserve"> Jeanet </w:t>
      </w:r>
    </w:p>
    <w:p w:rsidR="00D45BCF" w:rsidRDefault="00D45BCF"/>
    <w:sectPr w:rsidR="00D4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F2"/>
    <w:rsid w:val="002212F2"/>
    <w:rsid w:val="002F6171"/>
    <w:rsid w:val="00D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F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F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ECD3D255</Template>
  <TotalTime>1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Leeuwen, I.B. van (DOO)</dc:creator>
  <cp:lastModifiedBy>aehzitter</cp:lastModifiedBy>
  <cp:revision>2</cp:revision>
  <dcterms:created xsi:type="dcterms:W3CDTF">2017-09-07T13:25:00Z</dcterms:created>
  <dcterms:modified xsi:type="dcterms:W3CDTF">2017-09-07T13:25:00Z</dcterms:modified>
</cp:coreProperties>
</file>